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E0C69" w14:textId="7B00A9D2" w:rsidR="002E0276" w:rsidRDefault="00B25996" w:rsidP="001E37A9">
      <w:pPr>
        <w:tabs>
          <w:tab w:val="right" w:pos="10800"/>
        </w:tabs>
        <w:jc w:val="center"/>
        <w:rPr>
          <w:b/>
          <w:bCs/>
          <w:sz w:val="36"/>
        </w:rPr>
      </w:pPr>
      <w:r w:rsidRPr="00B25996">
        <w:rPr>
          <w:rFonts w:ascii="Arial Black" w:hAnsi="Arial Black" w:cs="Arial"/>
          <w:color w:val="808080"/>
          <w:sz w:val="56"/>
        </w:rPr>
        <w:t>MELSA LEGACY PROGRAM</w:t>
      </w:r>
      <w:r>
        <w:rPr>
          <w:b/>
          <w:bCs/>
          <w:sz w:val="36"/>
        </w:rPr>
        <w:t xml:space="preserve"> </w:t>
      </w:r>
      <w:r w:rsidR="002E0276">
        <w:rPr>
          <w:rFonts w:ascii="Arial Black" w:hAnsi="Arial Black" w:cs="Arial"/>
          <w:color w:val="808080"/>
          <w:sz w:val="56"/>
        </w:rPr>
        <w:t>INVOICE</w:t>
      </w:r>
    </w:p>
    <w:p w14:paraId="1CEEF788" w14:textId="77777777" w:rsidR="002E0276" w:rsidRDefault="002E0276">
      <w:pPr>
        <w:rPr>
          <w:b/>
          <w:bCs/>
          <w:i/>
          <w:iCs/>
        </w:rPr>
      </w:pPr>
    </w:p>
    <w:p w14:paraId="169AD8A7" w14:textId="77777777" w:rsidR="002E0276" w:rsidRDefault="002E02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27"/>
        <w:gridCol w:w="2763"/>
      </w:tblGrid>
      <w:tr w:rsidR="002E0276" w14:paraId="741468CB" w14:textId="77777777" w:rsidTr="00B25996">
        <w:trPr>
          <w:trHeight w:val="1529"/>
        </w:trPr>
        <w:tc>
          <w:tcPr>
            <w:tcW w:w="8208" w:type="dxa"/>
          </w:tcPr>
          <w:p w14:paraId="4D7633A4" w14:textId="77777777" w:rsidR="00B25996" w:rsidRDefault="00B25996" w:rsidP="00B243AA">
            <w:pPr>
              <w:rPr>
                <w:b/>
              </w:rPr>
            </w:pPr>
          </w:p>
          <w:p w14:paraId="4AA80487" w14:textId="77777777" w:rsidR="00B25996" w:rsidRPr="00B25996" w:rsidRDefault="00B243AA" w:rsidP="00B243AA">
            <w:pPr>
              <w:rPr>
                <w:b/>
              </w:rPr>
            </w:pPr>
            <w:r w:rsidRPr="00B25996">
              <w:rPr>
                <w:b/>
              </w:rPr>
              <w:t>V</w:t>
            </w:r>
            <w:r w:rsidR="00B25996">
              <w:rPr>
                <w:b/>
              </w:rPr>
              <w:t>endor Name</w:t>
            </w:r>
            <w:r w:rsidR="00B25996" w:rsidRPr="00B25996">
              <w:rPr>
                <w:b/>
              </w:rPr>
              <w:t>:</w:t>
            </w:r>
          </w:p>
          <w:p w14:paraId="2AC282BD" w14:textId="77777777" w:rsidR="00B25996" w:rsidRPr="00B25996" w:rsidRDefault="00B25996" w:rsidP="00B243AA">
            <w:pPr>
              <w:rPr>
                <w:b/>
              </w:rPr>
            </w:pPr>
            <w:r w:rsidRPr="00B25996">
              <w:rPr>
                <w:b/>
              </w:rPr>
              <w:t>A</w:t>
            </w:r>
            <w:r>
              <w:rPr>
                <w:b/>
              </w:rPr>
              <w:t>ddress</w:t>
            </w:r>
            <w:r w:rsidRPr="00B25996">
              <w:rPr>
                <w:b/>
              </w:rPr>
              <w:t>:</w:t>
            </w:r>
          </w:p>
          <w:p w14:paraId="031E6262" w14:textId="77777777" w:rsidR="00B25996" w:rsidRPr="00B25996" w:rsidRDefault="00B25996" w:rsidP="00B243AA">
            <w:pPr>
              <w:rPr>
                <w:b/>
              </w:rPr>
            </w:pPr>
            <w:r w:rsidRPr="00B25996">
              <w:rPr>
                <w:b/>
              </w:rPr>
              <w:t>C</w:t>
            </w:r>
            <w:r>
              <w:rPr>
                <w:b/>
              </w:rPr>
              <w:t>ity, Zip</w:t>
            </w:r>
            <w:r w:rsidRPr="00B25996">
              <w:rPr>
                <w:b/>
              </w:rPr>
              <w:t>:</w:t>
            </w:r>
          </w:p>
          <w:p w14:paraId="3FB0F549" w14:textId="77777777" w:rsidR="00B25996" w:rsidRPr="00B25996" w:rsidRDefault="00B25996" w:rsidP="00B243AA">
            <w:pPr>
              <w:rPr>
                <w:b/>
              </w:rPr>
            </w:pPr>
            <w:r w:rsidRPr="00B25996">
              <w:rPr>
                <w:b/>
              </w:rPr>
              <w:t>P</w:t>
            </w:r>
            <w:r>
              <w:rPr>
                <w:b/>
              </w:rPr>
              <w:t>hone</w:t>
            </w:r>
            <w:r w:rsidRPr="00B25996">
              <w:rPr>
                <w:b/>
              </w:rPr>
              <w:t>:</w:t>
            </w:r>
          </w:p>
          <w:p w14:paraId="02BEC765" w14:textId="77777777" w:rsidR="002E0276" w:rsidRDefault="00B25996" w:rsidP="00B25996">
            <w:r w:rsidRPr="00B25996">
              <w:rPr>
                <w:b/>
              </w:rPr>
              <w:t>E-</w:t>
            </w:r>
            <w:r>
              <w:rPr>
                <w:b/>
              </w:rPr>
              <w:t>mail</w:t>
            </w:r>
            <w:r>
              <w:t>:</w:t>
            </w:r>
          </w:p>
        </w:tc>
        <w:tc>
          <w:tcPr>
            <w:tcW w:w="2808" w:type="dxa"/>
          </w:tcPr>
          <w:p w14:paraId="6BF417F3" w14:textId="77777777" w:rsidR="00B25996" w:rsidRDefault="00B25996">
            <w:pPr>
              <w:rPr>
                <w:b/>
                <w:bCs/>
              </w:rPr>
            </w:pPr>
          </w:p>
          <w:p w14:paraId="0E47B035" w14:textId="77777777" w:rsidR="00490B06" w:rsidRPr="00C90A55" w:rsidRDefault="002E0276">
            <w:pPr>
              <w:rPr>
                <w:bCs/>
              </w:rPr>
            </w:pPr>
            <w:r>
              <w:rPr>
                <w:b/>
                <w:bCs/>
              </w:rPr>
              <w:t>D</w:t>
            </w:r>
            <w:r w:rsidR="00B25996">
              <w:rPr>
                <w:b/>
                <w:bCs/>
              </w:rPr>
              <w:t>ate</w:t>
            </w:r>
            <w:r>
              <w:rPr>
                <w:b/>
                <w:bCs/>
              </w:rPr>
              <w:t xml:space="preserve">:  </w:t>
            </w:r>
          </w:p>
          <w:p w14:paraId="6F3F8D16" w14:textId="77777777" w:rsidR="002E0276" w:rsidRDefault="002E0276" w:rsidP="00B25996">
            <w:r>
              <w:rPr>
                <w:b/>
                <w:bCs/>
              </w:rPr>
              <w:t>I</w:t>
            </w:r>
            <w:r w:rsidR="00B25996">
              <w:rPr>
                <w:b/>
                <w:bCs/>
              </w:rPr>
              <w:t>nvoice number</w:t>
            </w:r>
            <w:r>
              <w:rPr>
                <w:b/>
                <w:bCs/>
              </w:rPr>
              <w:t xml:space="preserve">: </w:t>
            </w:r>
          </w:p>
        </w:tc>
      </w:tr>
    </w:tbl>
    <w:p w14:paraId="4E0531DA" w14:textId="77777777" w:rsidR="002E0276" w:rsidRDefault="002E0276"/>
    <w:p w14:paraId="385646A5" w14:textId="77777777" w:rsidR="002E0276" w:rsidRDefault="002E0276"/>
    <w:p w14:paraId="60E10899" w14:textId="77777777" w:rsidR="002E0276" w:rsidRDefault="002E0276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355"/>
        <w:gridCol w:w="5435"/>
      </w:tblGrid>
      <w:tr w:rsidR="002E0276" w14:paraId="22777C34" w14:textId="77777777" w:rsidTr="00B243AA">
        <w:trPr>
          <w:trHeight w:val="1440"/>
        </w:trPr>
        <w:tc>
          <w:tcPr>
            <w:tcW w:w="5508" w:type="dxa"/>
            <w:tcBorders>
              <w:right w:val="single" w:sz="4" w:space="0" w:color="auto"/>
            </w:tcBorders>
          </w:tcPr>
          <w:p w14:paraId="3413BB8F" w14:textId="77777777" w:rsidR="00D9591F" w:rsidRDefault="00D9591F">
            <w:pPr>
              <w:tabs>
                <w:tab w:val="left" w:pos="5400"/>
              </w:tabs>
              <w:rPr>
                <w:rFonts w:cs="Arial"/>
                <w:b/>
                <w:bCs/>
              </w:rPr>
            </w:pPr>
          </w:p>
          <w:p w14:paraId="740F3EF4" w14:textId="77777777" w:rsidR="002E0276" w:rsidRDefault="002E0276">
            <w:pPr>
              <w:tabs>
                <w:tab w:val="left" w:pos="5400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Bill To:</w:t>
            </w:r>
          </w:p>
          <w:p w14:paraId="07EF06F6" w14:textId="77777777" w:rsidR="00B243AA" w:rsidRPr="00401260" w:rsidRDefault="00B243AA" w:rsidP="00137264">
            <w:pPr>
              <w:tabs>
                <w:tab w:val="left" w:pos="5400"/>
              </w:tabs>
              <w:rPr>
                <w:rFonts w:cs="Arial"/>
                <w:b/>
                <w:bCs/>
              </w:rPr>
            </w:pPr>
            <w:r w:rsidRPr="00401260">
              <w:rPr>
                <w:rFonts w:cs="Arial"/>
                <w:b/>
                <w:bCs/>
              </w:rPr>
              <w:t>Metropolitan Library Service Agency (MELSA)</w:t>
            </w:r>
          </w:p>
          <w:p w14:paraId="77EAC9A1" w14:textId="3752C6B7" w:rsidR="00B243AA" w:rsidRPr="00401260" w:rsidRDefault="000E5667" w:rsidP="00137264">
            <w:pPr>
              <w:tabs>
                <w:tab w:val="left" w:pos="5400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Attn: </w:t>
            </w:r>
            <w:r w:rsidR="00A61906">
              <w:rPr>
                <w:rFonts w:cs="Arial"/>
                <w:b/>
                <w:bCs/>
              </w:rPr>
              <w:t>Abigail Dillon</w:t>
            </w:r>
          </w:p>
          <w:p w14:paraId="05462386" w14:textId="77777777" w:rsidR="00B243AA" w:rsidRPr="00401260" w:rsidRDefault="00B243AA" w:rsidP="00137264">
            <w:pPr>
              <w:tabs>
                <w:tab w:val="left" w:pos="5400"/>
              </w:tabs>
              <w:rPr>
                <w:rFonts w:cs="Arial"/>
                <w:b/>
                <w:bCs/>
              </w:rPr>
            </w:pPr>
            <w:r w:rsidRPr="00401260">
              <w:rPr>
                <w:rFonts w:cs="Arial"/>
                <w:b/>
                <w:bCs/>
              </w:rPr>
              <w:t>1619 Dayton Avenue, Suite 314</w:t>
            </w:r>
          </w:p>
          <w:p w14:paraId="6ECD6CDF" w14:textId="77777777" w:rsidR="00811DB8" w:rsidRPr="00401260" w:rsidRDefault="00B243AA" w:rsidP="00811DB8">
            <w:pPr>
              <w:tabs>
                <w:tab w:val="left" w:pos="5400"/>
              </w:tabs>
              <w:rPr>
                <w:rFonts w:cs="Arial"/>
                <w:b/>
                <w:bCs/>
              </w:rPr>
            </w:pPr>
            <w:r w:rsidRPr="00401260">
              <w:rPr>
                <w:rFonts w:cs="Arial"/>
                <w:b/>
                <w:bCs/>
              </w:rPr>
              <w:t>St. Paul, MN  55104</w:t>
            </w:r>
          </w:p>
          <w:p w14:paraId="59D692C2" w14:textId="77777777" w:rsidR="00137264" w:rsidRDefault="00137264" w:rsidP="00137264">
            <w:pPr>
              <w:tabs>
                <w:tab w:val="left" w:pos="5400"/>
              </w:tabs>
              <w:rPr>
                <w:rFonts w:cs="Arial"/>
                <w:b/>
                <w:bCs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C8FE1C" w14:textId="77777777" w:rsidR="00D9591F" w:rsidRDefault="00D9591F">
            <w:pPr>
              <w:tabs>
                <w:tab w:val="left" w:pos="5400"/>
              </w:tabs>
              <w:rPr>
                <w:rFonts w:cs="Arial"/>
                <w:b/>
                <w:bCs/>
              </w:rPr>
            </w:pPr>
          </w:p>
          <w:p w14:paraId="14C945A7" w14:textId="77777777" w:rsidR="002E0276" w:rsidRDefault="002E0276">
            <w:pPr>
              <w:tabs>
                <w:tab w:val="left" w:pos="5400"/>
              </w:tabs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For:</w:t>
            </w:r>
          </w:p>
          <w:p w14:paraId="0881C41B" w14:textId="77777777" w:rsidR="00B243AA" w:rsidRDefault="00B243AA" w:rsidP="00B243AA">
            <w:pPr>
              <w:tabs>
                <w:tab w:val="left" w:pos="5400"/>
              </w:tabs>
              <w:rPr>
                <w:rFonts w:cs="Arial"/>
              </w:rPr>
            </w:pPr>
            <w:r w:rsidRPr="00401260">
              <w:rPr>
                <w:rFonts w:cs="Arial"/>
                <w:b/>
              </w:rPr>
              <w:t>Legacy program at</w:t>
            </w:r>
            <w:r>
              <w:rPr>
                <w:rFonts w:cs="Arial"/>
              </w:rPr>
              <w:t xml:space="preserve"> ______________________________</w:t>
            </w:r>
          </w:p>
          <w:p w14:paraId="754CE844" w14:textId="77777777" w:rsidR="004C34FA" w:rsidRDefault="00B243AA" w:rsidP="00B243AA">
            <w:pPr>
              <w:tabs>
                <w:tab w:val="left" w:pos="540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                 </w:t>
            </w:r>
            <w:r w:rsidR="00D9591F">
              <w:rPr>
                <w:rFonts w:cs="Arial"/>
              </w:rPr>
              <w:t xml:space="preserve">                      (</w:t>
            </w:r>
            <w:proofErr w:type="gramStart"/>
            <w:r w:rsidR="00D9591F">
              <w:rPr>
                <w:rFonts w:cs="Arial"/>
              </w:rPr>
              <w:t>name</w:t>
            </w:r>
            <w:proofErr w:type="gramEnd"/>
            <w:r w:rsidR="00D9591F">
              <w:rPr>
                <w:rFonts w:cs="Arial"/>
              </w:rPr>
              <w:t xml:space="preserve"> of library s</w:t>
            </w:r>
            <w:r>
              <w:rPr>
                <w:rFonts w:cs="Arial"/>
              </w:rPr>
              <w:t>ystem)</w:t>
            </w:r>
          </w:p>
        </w:tc>
      </w:tr>
    </w:tbl>
    <w:p w14:paraId="5CE4A856" w14:textId="77777777" w:rsidR="002E0276" w:rsidRDefault="002E0276">
      <w:pPr>
        <w:rPr>
          <w:rFonts w:cs="Arial"/>
        </w:rPr>
      </w:pPr>
    </w:p>
    <w:p w14:paraId="4B1AD617" w14:textId="77777777" w:rsidR="002E0276" w:rsidRDefault="002E0276">
      <w:pPr>
        <w:rPr>
          <w:rFonts w:cs="Arial"/>
        </w:rPr>
      </w:pPr>
    </w:p>
    <w:p w14:paraId="5F940AF1" w14:textId="77777777" w:rsidR="002E0276" w:rsidRDefault="002E0276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216" w:type="dxa"/>
          <w:bottom w:w="72" w:type="dxa"/>
          <w:right w:w="216" w:type="dxa"/>
        </w:tblCellMar>
        <w:tblLook w:val="0000" w:firstRow="0" w:lastRow="0" w:firstColumn="0" w:lastColumn="0" w:noHBand="0" w:noVBand="0"/>
      </w:tblPr>
      <w:tblGrid>
        <w:gridCol w:w="7174"/>
        <w:gridCol w:w="3508"/>
      </w:tblGrid>
      <w:tr w:rsidR="00137264" w14:paraId="3C39A09B" w14:textId="77777777" w:rsidTr="00BC0EFC">
        <w:trPr>
          <w:cantSplit/>
        </w:trPr>
        <w:tc>
          <w:tcPr>
            <w:tcW w:w="739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D74B08B" w14:textId="77777777" w:rsidR="00137264" w:rsidRDefault="00137264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DESCRIPTION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0A59B0B" w14:textId="77777777" w:rsidR="00137264" w:rsidRDefault="00137264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AMOUNT</w:t>
            </w:r>
          </w:p>
        </w:tc>
      </w:tr>
      <w:tr w:rsidR="00137264" w14:paraId="69D732BC" w14:textId="77777777" w:rsidTr="00137264">
        <w:trPr>
          <w:cantSplit/>
        </w:trPr>
        <w:tc>
          <w:tcPr>
            <w:tcW w:w="7398" w:type="dxa"/>
            <w:tcBorders>
              <w:bottom w:val="nil"/>
            </w:tcBorders>
          </w:tcPr>
          <w:p w14:paraId="09D32936" w14:textId="77777777" w:rsidR="00D9591F" w:rsidRDefault="00D9591F" w:rsidP="00B25996">
            <w:pPr>
              <w:pStyle w:val="Heading1"/>
              <w:rPr>
                <w:i w:val="0"/>
                <w:iCs w:val="0"/>
              </w:rPr>
            </w:pPr>
          </w:p>
          <w:p w14:paraId="04E0BA5D" w14:textId="77777777" w:rsidR="00137264" w:rsidRDefault="00D9591F" w:rsidP="00B25996">
            <w:pPr>
              <w:pStyle w:val="Heading1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Program N</w:t>
            </w:r>
            <w:r w:rsidR="00B25996">
              <w:rPr>
                <w:i w:val="0"/>
                <w:iCs w:val="0"/>
              </w:rPr>
              <w:t>ame:</w:t>
            </w:r>
          </w:p>
        </w:tc>
        <w:tc>
          <w:tcPr>
            <w:tcW w:w="3600" w:type="dxa"/>
            <w:tcBorders>
              <w:bottom w:val="nil"/>
            </w:tcBorders>
          </w:tcPr>
          <w:p w14:paraId="3C5A28AC" w14:textId="77777777" w:rsidR="00137264" w:rsidRDefault="00137264" w:rsidP="00401260">
            <w:pPr>
              <w:jc w:val="center"/>
              <w:rPr>
                <w:rFonts w:cs="Arial"/>
              </w:rPr>
            </w:pPr>
          </w:p>
        </w:tc>
      </w:tr>
      <w:tr w:rsidR="00137264" w14:paraId="69BA6967" w14:textId="77777777" w:rsidTr="00137264">
        <w:trPr>
          <w:cantSplit/>
        </w:trPr>
        <w:tc>
          <w:tcPr>
            <w:tcW w:w="7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C257D8" w14:textId="77777777" w:rsidR="00137264" w:rsidRPr="00996B92" w:rsidRDefault="00B25996" w:rsidP="00B25996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Date: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B0FBD8" w14:textId="77777777" w:rsidR="00137264" w:rsidRDefault="00137264" w:rsidP="00B44482">
            <w:pPr>
              <w:jc w:val="right"/>
              <w:rPr>
                <w:rFonts w:cs="Arial"/>
              </w:rPr>
            </w:pPr>
          </w:p>
        </w:tc>
      </w:tr>
      <w:tr w:rsidR="00137264" w14:paraId="3DFCBDD2" w14:textId="77777777" w:rsidTr="00137264">
        <w:trPr>
          <w:cantSplit/>
        </w:trPr>
        <w:tc>
          <w:tcPr>
            <w:tcW w:w="7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6A8FC0" w14:textId="77777777" w:rsidR="00137264" w:rsidRDefault="00B25996" w:rsidP="00B25996">
            <w:pPr>
              <w:rPr>
                <w:rFonts w:cs="Arial"/>
              </w:rPr>
            </w:pPr>
            <w:r>
              <w:rPr>
                <w:rFonts w:cs="Arial"/>
              </w:rPr>
              <w:t>Time: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991D7" w14:textId="77777777" w:rsidR="00137264" w:rsidRDefault="00137264" w:rsidP="001F5969">
            <w:pPr>
              <w:tabs>
                <w:tab w:val="center" w:pos="670"/>
                <w:tab w:val="right" w:pos="1340"/>
              </w:tabs>
              <w:jc w:val="right"/>
              <w:rPr>
                <w:rFonts w:cs="Arial"/>
              </w:rPr>
            </w:pPr>
          </w:p>
        </w:tc>
      </w:tr>
      <w:tr w:rsidR="00C32CE9" w14:paraId="0947534A" w14:textId="77777777" w:rsidTr="00137264">
        <w:trPr>
          <w:cantSplit/>
        </w:trPr>
        <w:tc>
          <w:tcPr>
            <w:tcW w:w="7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0AFD87" w14:textId="77777777" w:rsidR="00C32CE9" w:rsidRDefault="00B25996">
            <w:pPr>
              <w:rPr>
                <w:rFonts w:cs="Arial"/>
              </w:rPr>
            </w:pPr>
            <w:r>
              <w:rPr>
                <w:rFonts w:cs="Arial"/>
              </w:rPr>
              <w:t>Location: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CEE85" w14:textId="77777777" w:rsidR="00C32CE9" w:rsidRDefault="00C32CE9" w:rsidP="001F5969">
            <w:pPr>
              <w:tabs>
                <w:tab w:val="center" w:pos="670"/>
                <w:tab w:val="right" w:pos="1340"/>
              </w:tabs>
              <w:jc w:val="right"/>
              <w:rPr>
                <w:rFonts w:cs="Arial"/>
              </w:rPr>
            </w:pPr>
          </w:p>
        </w:tc>
      </w:tr>
      <w:tr w:rsidR="00137264" w14:paraId="6A290B8F" w14:textId="77777777" w:rsidTr="00137264">
        <w:trPr>
          <w:cantSplit/>
        </w:trPr>
        <w:tc>
          <w:tcPr>
            <w:tcW w:w="7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2F1BD" w14:textId="77777777" w:rsidR="00137264" w:rsidRDefault="00137264">
            <w:pPr>
              <w:rPr>
                <w:rFonts w:cs="Arial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08772" w14:textId="77777777" w:rsidR="00137264" w:rsidRDefault="00137264">
            <w:pPr>
              <w:jc w:val="right"/>
              <w:rPr>
                <w:rFonts w:cs="Arial"/>
              </w:rPr>
            </w:pPr>
          </w:p>
        </w:tc>
      </w:tr>
      <w:tr w:rsidR="00137264" w14:paraId="35EC45B6" w14:textId="77777777" w:rsidTr="00137264">
        <w:trPr>
          <w:cantSplit/>
        </w:trPr>
        <w:tc>
          <w:tcPr>
            <w:tcW w:w="7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AD6369" w14:textId="77777777" w:rsidR="00137264" w:rsidRDefault="00137264">
            <w:pPr>
              <w:rPr>
                <w:rFonts w:cs="Arial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CB93A6" w14:textId="77777777" w:rsidR="00137264" w:rsidRDefault="00137264">
            <w:pPr>
              <w:jc w:val="right"/>
              <w:rPr>
                <w:rFonts w:cs="Arial"/>
              </w:rPr>
            </w:pPr>
          </w:p>
        </w:tc>
      </w:tr>
      <w:tr w:rsidR="00137264" w14:paraId="22ED162A" w14:textId="77777777" w:rsidTr="00137264">
        <w:trPr>
          <w:cantSplit/>
        </w:trPr>
        <w:tc>
          <w:tcPr>
            <w:tcW w:w="7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B1B14" w14:textId="77777777" w:rsidR="00137264" w:rsidRDefault="00137264">
            <w:pPr>
              <w:rPr>
                <w:rFonts w:cs="Arial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A9E71" w14:textId="77777777" w:rsidR="00137264" w:rsidRDefault="00137264">
            <w:pPr>
              <w:jc w:val="right"/>
              <w:rPr>
                <w:rFonts w:cs="Arial"/>
              </w:rPr>
            </w:pPr>
          </w:p>
        </w:tc>
      </w:tr>
      <w:tr w:rsidR="00137264" w14:paraId="66FDE337" w14:textId="77777777" w:rsidTr="00137264">
        <w:trPr>
          <w:cantSplit/>
        </w:trPr>
        <w:tc>
          <w:tcPr>
            <w:tcW w:w="7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81D2D" w14:textId="77777777" w:rsidR="00137264" w:rsidRDefault="00137264">
            <w:pPr>
              <w:rPr>
                <w:rFonts w:cs="Arial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431F9" w14:textId="77777777" w:rsidR="00137264" w:rsidRDefault="00137264">
            <w:pPr>
              <w:jc w:val="right"/>
              <w:rPr>
                <w:rFonts w:cs="Arial"/>
              </w:rPr>
            </w:pPr>
          </w:p>
        </w:tc>
      </w:tr>
      <w:tr w:rsidR="00137264" w14:paraId="321679BF" w14:textId="77777777" w:rsidTr="00137264">
        <w:trPr>
          <w:cantSplit/>
        </w:trPr>
        <w:tc>
          <w:tcPr>
            <w:tcW w:w="7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0292F1" w14:textId="77777777" w:rsidR="00137264" w:rsidRDefault="00137264">
            <w:pPr>
              <w:rPr>
                <w:rFonts w:cs="Arial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BF8D9" w14:textId="77777777" w:rsidR="00137264" w:rsidRDefault="00137264">
            <w:pPr>
              <w:jc w:val="right"/>
              <w:rPr>
                <w:rFonts w:cs="Arial"/>
              </w:rPr>
            </w:pPr>
          </w:p>
        </w:tc>
      </w:tr>
      <w:tr w:rsidR="00137264" w14:paraId="4450C546" w14:textId="77777777" w:rsidTr="00137264">
        <w:trPr>
          <w:cantSplit/>
        </w:trPr>
        <w:tc>
          <w:tcPr>
            <w:tcW w:w="7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4950DB" w14:textId="77777777" w:rsidR="00137264" w:rsidRDefault="00137264">
            <w:pPr>
              <w:rPr>
                <w:rFonts w:cs="Arial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AFAB70" w14:textId="77777777" w:rsidR="00137264" w:rsidRDefault="00137264">
            <w:pPr>
              <w:jc w:val="right"/>
              <w:rPr>
                <w:rFonts w:cs="Arial"/>
              </w:rPr>
            </w:pPr>
          </w:p>
        </w:tc>
      </w:tr>
      <w:tr w:rsidR="00137264" w14:paraId="3E1F2560" w14:textId="77777777" w:rsidTr="00137264">
        <w:trPr>
          <w:cantSplit/>
        </w:trPr>
        <w:tc>
          <w:tcPr>
            <w:tcW w:w="7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ACE33F" w14:textId="77777777" w:rsidR="00137264" w:rsidRDefault="00137264">
            <w:pPr>
              <w:rPr>
                <w:rFonts w:cs="Arial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96D968" w14:textId="77777777" w:rsidR="00137264" w:rsidRDefault="00137264">
            <w:pPr>
              <w:jc w:val="right"/>
              <w:rPr>
                <w:rFonts w:cs="Arial"/>
              </w:rPr>
            </w:pPr>
          </w:p>
        </w:tc>
      </w:tr>
      <w:tr w:rsidR="00137264" w14:paraId="1E242628" w14:textId="77777777" w:rsidTr="00137264">
        <w:trPr>
          <w:cantSplit/>
        </w:trPr>
        <w:tc>
          <w:tcPr>
            <w:tcW w:w="7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E9AF5D" w14:textId="77777777" w:rsidR="00137264" w:rsidRDefault="00137264">
            <w:pPr>
              <w:rPr>
                <w:rFonts w:cs="Arial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9544E" w14:textId="77777777" w:rsidR="00137264" w:rsidRDefault="00137264">
            <w:pPr>
              <w:jc w:val="right"/>
              <w:rPr>
                <w:rFonts w:cs="Arial"/>
              </w:rPr>
            </w:pPr>
          </w:p>
        </w:tc>
      </w:tr>
      <w:tr w:rsidR="00137264" w14:paraId="026FEB71" w14:textId="77777777" w:rsidTr="00137264">
        <w:trPr>
          <w:cantSplit/>
        </w:trPr>
        <w:tc>
          <w:tcPr>
            <w:tcW w:w="7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7CA2" w14:textId="77777777" w:rsidR="00137264" w:rsidRDefault="00137264">
            <w:pPr>
              <w:rPr>
                <w:rFonts w:cs="Arial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4437" w14:textId="77777777" w:rsidR="00137264" w:rsidRDefault="00137264">
            <w:pPr>
              <w:jc w:val="right"/>
              <w:rPr>
                <w:rFonts w:cs="Arial"/>
              </w:rPr>
            </w:pPr>
          </w:p>
        </w:tc>
      </w:tr>
      <w:tr w:rsidR="00137264" w14:paraId="6DC0FD29" w14:textId="77777777" w:rsidTr="00137264">
        <w:trPr>
          <w:cantSplit/>
        </w:trPr>
        <w:tc>
          <w:tcPr>
            <w:tcW w:w="73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A81277" w14:textId="77777777" w:rsidR="00137264" w:rsidRDefault="00137264">
            <w:pPr>
              <w:jc w:val="right"/>
              <w:rPr>
                <w:rFonts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</w:tcPr>
          <w:p w14:paraId="3CD90C7D" w14:textId="77777777" w:rsidR="00137264" w:rsidRPr="0028322A" w:rsidRDefault="00996289" w:rsidP="00B25996">
            <w:pPr>
              <w:tabs>
                <w:tab w:val="center" w:pos="670"/>
                <w:tab w:val="right" w:pos="1340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/>
            </w:r>
            <w:r w:rsidR="00C32CE9">
              <w:rPr>
                <w:rFonts w:cs="Arial"/>
                <w:b/>
              </w:rPr>
              <w:instrText xml:space="preserve"> =sum(above) \# "$#,##0.00;($#,##0.00)" </w:instrText>
            </w:r>
            <w:r>
              <w:rPr>
                <w:rFonts w:cs="Arial"/>
                <w:b/>
              </w:rPr>
              <w:fldChar w:fldCharType="separate"/>
            </w:r>
            <w:r w:rsidR="00C32CE9">
              <w:rPr>
                <w:rFonts w:cs="Arial"/>
                <w:b/>
                <w:noProof/>
              </w:rPr>
              <w:t xml:space="preserve">$   </w:t>
            </w:r>
            <w:r>
              <w:rPr>
                <w:rFonts w:cs="Arial"/>
                <w:b/>
              </w:rPr>
              <w:fldChar w:fldCharType="end"/>
            </w:r>
          </w:p>
        </w:tc>
      </w:tr>
    </w:tbl>
    <w:p w14:paraId="1FBD015D" w14:textId="77777777" w:rsidR="002E0276" w:rsidRDefault="002E0276"/>
    <w:p w14:paraId="30E9FCD1" w14:textId="77777777" w:rsidR="002A2707" w:rsidRDefault="002A2707" w:rsidP="002A2707">
      <w:pPr>
        <w:tabs>
          <w:tab w:val="left" w:pos="-90"/>
        </w:tabs>
        <w:rPr>
          <w:b/>
          <w:bCs/>
          <w:sz w:val="22"/>
          <w:szCs w:val="22"/>
        </w:rPr>
      </w:pPr>
    </w:p>
    <w:p w14:paraId="1B94A1F7" w14:textId="77777777" w:rsidR="00B25996" w:rsidRPr="002A2707" w:rsidRDefault="00824AE0" w:rsidP="002A2707">
      <w:pPr>
        <w:tabs>
          <w:tab w:val="left" w:pos="-90"/>
        </w:tabs>
        <w:rPr>
          <w:b/>
          <w:bCs/>
          <w:szCs w:val="20"/>
        </w:rPr>
      </w:pPr>
      <w:r w:rsidRPr="002A2707">
        <w:rPr>
          <w:b/>
          <w:bCs/>
          <w:sz w:val="22"/>
          <w:szCs w:val="22"/>
        </w:rPr>
        <w:t>Please note:</w:t>
      </w:r>
      <w:r w:rsidR="002A2707" w:rsidRPr="002A2707">
        <w:rPr>
          <w:b/>
          <w:bCs/>
          <w:szCs w:val="20"/>
        </w:rPr>
        <w:t xml:space="preserve"> </w:t>
      </w:r>
      <w:r w:rsidR="00B25996" w:rsidRPr="002A2707">
        <w:rPr>
          <w:b/>
          <w:bCs/>
          <w:szCs w:val="20"/>
        </w:rPr>
        <w:t>Invoice must be submitted to MELSA before you will</w:t>
      </w:r>
      <w:r w:rsidR="00D9591F">
        <w:rPr>
          <w:b/>
          <w:bCs/>
          <w:szCs w:val="20"/>
        </w:rPr>
        <w:t xml:space="preserve"> be paid for your Legacy-funded </w:t>
      </w:r>
      <w:r w:rsidR="00B25996" w:rsidRPr="002A2707">
        <w:rPr>
          <w:b/>
          <w:bCs/>
          <w:szCs w:val="20"/>
        </w:rPr>
        <w:t>program.</w:t>
      </w:r>
    </w:p>
    <w:p w14:paraId="30163183" w14:textId="77777777" w:rsidR="00B25996" w:rsidRPr="002A2707" w:rsidRDefault="00B25996" w:rsidP="00B25996">
      <w:pPr>
        <w:tabs>
          <w:tab w:val="left" w:pos="-90"/>
        </w:tabs>
        <w:ind w:left="360"/>
        <w:rPr>
          <w:b/>
          <w:bCs/>
          <w:szCs w:val="20"/>
        </w:rPr>
      </w:pPr>
    </w:p>
    <w:p w14:paraId="5E762B94" w14:textId="77777777" w:rsidR="002A2707" w:rsidRPr="002A2707" w:rsidRDefault="002A2707" w:rsidP="00B25996">
      <w:pPr>
        <w:tabs>
          <w:tab w:val="left" w:pos="-90"/>
        </w:tabs>
        <w:rPr>
          <w:b/>
          <w:bCs/>
          <w:szCs w:val="20"/>
        </w:rPr>
      </w:pPr>
    </w:p>
    <w:p w14:paraId="7672C76C" w14:textId="77777777" w:rsidR="00B25996" w:rsidRPr="002A2707" w:rsidRDefault="00B25996" w:rsidP="00B25996">
      <w:pPr>
        <w:tabs>
          <w:tab w:val="left" w:pos="-90"/>
        </w:tabs>
        <w:rPr>
          <w:b/>
          <w:bCs/>
          <w:sz w:val="22"/>
          <w:szCs w:val="22"/>
        </w:rPr>
      </w:pPr>
      <w:r w:rsidRPr="002A2707">
        <w:rPr>
          <w:b/>
          <w:bCs/>
          <w:sz w:val="22"/>
          <w:szCs w:val="22"/>
        </w:rPr>
        <w:t>Questions?</w:t>
      </w:r>
    </w:p>
    <w:p w14:paraId="7BF7F7AE" w14:textId="3B668571" w:rsidR="002E0276" w:rsidRPr="00347C2E" w:rsidRDefault="00B25996" w:rsidP="00347C2E">
      <w:pPr>
        <w:tabs>
          <w:tab w:val="left" w:pos="-90"/>
        </w:tabs>
        <w:rPr>
          <w:szCs w:val="20"/>
        </w:rPr>
      </w:pPr>
      <w:r w:rsidRPr="002A2707">
        <w:rPr>
          <w:b/>
          <w:bCs/>
          <w:szCs w:val="20"/>
        </w:rPr>
        <w:t xml:space="preserve">Contact </w:t>
      </w:r>
      <w:r w:rsidR="00A61906">
        <w:rPr>
          <w:b/>
          <w:bCs/>
          <w:szCs w:val="20"/>
        </w:rPr>
        <w:t>Abigail Dillon</w:t>
      </w:r>
      <w:r w:rsidR="000E5667">
        <w:rPr>
          <w:b/>
          <w:bCs/>
          <w:szCs w:val="20"/>
        </w:rPr>
        <w:t>, MELSA</w:t>
      </w:r>
      <w:r w:rsidRPr="002A2707">
        <w:rPr>
          <w:b/>
          <w:bCs/>
          <w:szCs w:val="20"/>
        </w:rPr>
        <w:t xml:space="preserve"> Program Manager at </w:t>
      </w:r>
      <w:r w:rsidR="006C639A" w:rsidRPr="006C639A">
        <w:rPr>
          <w:b/>
          <w:bCs/>
          <w:szCs w:val="20"/>
        </w:rPr>
        <w:t>612-699-8439</w:t>
      </w:r>
      <w:r w:rsidR="000E5667">
        <w:rPr>
          <w:b/>
          <w:bCs/>
          <w:szCs w:val="20"/>
        </w:rPr>
        <w:t xml:space="preserve"> </w:t>
      </w:r>
      <w:r w:rsidRPr="002A2707">
        <w:rPr>
          <w:b/>
          <w:bCs/>
          <w:szCs w:val="20"/>
        </w:rPr>
        <w:t xml:space="preserve">or </w:t>
      </w:r>
      <w:r w:rsidR="00A61906">
        <w:rPr>
          <w:b/>
          <w:bCs/>
          <w:szCs w:val="20"/>
        </w:rPr>
        <w:t>abigail</w:t>
      </w:r>
      <w:r w:rsidRPr="002A2707">
        <w:rPr>
          <w:b/>
          <w:bCs/>
          <w:szCs w:val="20"/>
        </w:rPr>
        <w:t>@melsa.org</w:t>
      </w:r>
      <w:r w:rsidR="00A61906">
        <w:rPr>
          <w:b/>
          <w:bCs/>
          <w:szCs w:val="20"/>
        </w:rPr>
        <w:t>.</w:t>
      </w:r>
    </w:p>
    <w:sectPr w:rsidR="002E0276" w:rsidRPr="00347C2E" w:rsidSect="003564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EE6F0" w14:textId="77777777" w:rsidR="001B732A" w:rsidRDefault="001B732A">
      <w:r>
        <w:separator/>
      </w:r>
    </w:p>
  </w:endnote>
  <w:endnote w:type="continuationSeparator" w:id="0">
    <w:p w14:paraId="4B6420C9" w14:textId="77777777" w:rsidR="001B732A" w:rsidRDefault="001B7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6E8E3" w14:textId="77777777" w:rsidR="001B732A" w:rsidRDefault="001B732A">
      <w:r>
        <w:separator/>
      </w:r>
    </w:p>
  </w:footnote>
  <w:footnote w:type="continuationSeparator" w:id="0">
    <w:p w14:paraId="28809BD6" w14:textId="77777777" w:rsidR="001B732A" w:rsidRDefault="001B7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EA94008"/>
    <w:multiLevelType w:val="hybridMultilevel"/>
    <w:tmpl w:val="79B6A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3750850">
    <w:abstractNumId w:val="0"/>
  </w:num>
  <w:num w:numId="2" w16cid:durableId="13300159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B06"/>
    <w:rsid w:val="000548CD"/>
    <w:rsid w:val="00077324"/>
    <w:rsid w:val="000C0785"/>
    <w:rsid w:val="000E5667"/>
    <w:rsid w:val="00104BCC"/>
    <w:rsid w:val="00122148"/>
    <w:rsid w:val="001332CA"/>
    <w:rsid w:val="00137264"/>
    <w:rsid w:val="0019150A"/>
    <w:rsid w:val="001B0B35"/>
    <w:rsid w:val="001B732A"/>
    <w:rsid w:val="001C1298"/>
    <w:rsid w:val="001C19C0"/>
    <w:rsid w:val="001D5087"/>
    <w:rsid w:val="001D51FD"/>
    <w:rsid w:val="001E37A9"/>
    <w:rsid w:val="001F5969"/>
    <w:rsid w:val="00215DFB"/>
    <w:rsid w:val="0028322A"/>
    <w:rsid w:val="0029321C"/>
    <w:rsid w:val="002978CD"/>
    <w:rsid w:val="002A2707"/>
    <w:rsid w:val="002E0276"/>
    <w:rsid w:val="00340A7C"/>
    <w:rsid w:val="00347C2E"/>
    <w:rsid w:val="003564AB"/>
    <w:rsid w:val="003F1E3D"/>
    <w:rsid w:val="00401260"/>
    <w:rsid w:val="004101A4"/>
    <w:rsid w:val="00413196"/>
    <w:rsid w:val="00490B06"/>
    <w:rsid w:val="004B4ED1"/>
    <w:rsid w:val="004C34FA"/>
    <w:rsid w:val="004C404E"/>
    <w:rsid w:val="004D1D8D"/>
    <w:rsid w:val="004E7418"/>
    <w:rsid w:val="004F7A7D"/>
    <w:rsid w:val="005222A9"/>
    <w:rsid w:val="00582360"/>
    <w:rsid w:val="005878F2"/>
    <w:rsid w:val="005D56FC"/>
    <w:rsid w:val="0063169B"/>
    <w:rsid w:val="006C639A"/>
    <w:rsid w:val="006D4DC4"/>
    <w:rsid w:val="00701D7D"/>
    <w:rsid w:val="0072251C"/>
    <w:rsid w:val="00730122"/>
    <w:rsid w:val="00761590"/>
    <w:rsid w:val="00780D70"/>
    <w:rsid w:val="007B67A5"/>
    <w:rsid w:val="00811DB8"/>
    <w:rsid w:val="00824AE0"/>
    <w:rsid w:val="008E3516"/>
    <w:rsid w:val="0092084A"/>
    <w:rsid w:val="009575FD"/>
    <w:rsid w:val="009640A4"/>
    <w:rsid w:val="00996289"/>
    <w:rsid w:val="00996B92"/>
    <w:rsid w:val="009C7098"/>
    <w:rsid w:val="009E5BBA"/>
    <w:rsid w:val="00A071FA"/>
    <w:rsid w:val="00A579B4"/>
    <w:rsid w:val="00A61906"/>
    <w:rsid w:val="00B23D8B"/>
    <w:rsid w:val="00B243AA"/>
    <w:rsid w:val="00B249A6"/>
    <w:rsid w:val="00B25996"/>
    <w:rsid w:val="00B31A51"/>
    <w:rsid w:val="00B40EB6"/>
    <w:rsid w:val="00B44482"/>
    <w:rsid w:val="00B716D3"/>
    <w:rsid w:val="00BC0EFC"/>
    <w:rsid w:val="00C32CE9"/>
    <w:rsid w:val="00C34AFA"/>
    <w:rsid w:val="00C408CB"/>
    <w:rsid w:val="00C5062F"/>
    <w:rsid w:val="00C90A55"/>
    <w:rsid w:val="00CC2915"/>
    <w:rsid w:val="00D9591F"/>
    <w:rsid w:val="00DA3F13"/>
    <w:rsid w:val="00DC1B8C"/>
    <w:rsid w:val="00DC7057"/>
    <w:rsid w:val="00DE6A99"/>
    <w:rsid w:val="00DF4E3C"/>
    <w:rsid w:val="00E376A5"/>
    <w:rsid w:val="00E95F40"/>
    <w:rsid w:val="00F07DBB"/>
    <w:rsid w:val="00F12C3E"/>
    <w:rsid w:val="00F6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ED1047"/>
  <w15:docId w15:val="{6463B6E5-D231-47AA-AA83-A19BAD08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64AB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3564AB"/>
    <w:pPr>
      <w:keepNext/>
      <w:outlineLvl w:val="0"/>
    </w:pPr>
    <w:rPr>
      <w:rFonts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90A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0A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4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yan\Local%20Settings\Temp\062071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87CBC669168443A23067D62602D6AB" ma:contentTypeVersion="10" ma:contentTypeDescription="Create a new document." ma:contentTypeScope="" ma:versionID="c41bd8ea3b15ba5502e7e12399372e05">
  <xsd:schema xmlns:xsd="http://www.w3.org/2001/XMLSchema" xmlns:xs="http://www.w3.org/2001/XMLSchema" xmlns:p="http://schemas.microsoft.com/office/2006/metadata/properties" xmlns:ns2="f5795cff-dfd3-4f0a-8386-ccd433d205a3" xmlns:ns3="90798fa7-64e9-43c9-a81b-971e18b7c5a9" targetNamespace="http://schemas.microsoft.com/office/2006/metadata/properties" ma:root="true" ma:fieldsID="52ecb0b431fa3f7505f7035a47fe2a9d" ns2:_="" ns3:_="">
    <xsd:import namespace="f5795cff-dfd3-4f0a-8386-ccd433d205a3"/>
    <xsd:import namespace="90798fa7-64e9-43c9-a81b-971e18b7c5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95cff-dfd3-4f0a-8386-ccd433d205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f4aee44-f96f-4073-b464-9b40d4bec2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98fa7-64e9-43c9-a81b-971e18b7c5a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c935150-f461-4112-9bbd-62e0e69f42b2}" ma:internalName="TaxCatchAll" ma:showField="CatchAllData" ma:web="90798fa7-64e9-43c9-a81b-971e18b7c5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795cff-dfd3-4f0a-8386-ccd433d205a3">
      <Terms xmlns="http://schemas.microsoft.com/office/infopath/2007/PartnerControls"/>
    </lcf76f155ced4ddcb4097134ff3c332f>
    <TaxCatchAll xmlns="90798fa7-64e9-43c9-a81b-971e18b7c5a9" xsi:nil="true"/>
  </documentManagement>
</p:properties>
</file>

<file path=customXml/itemProps1.xml><?xml version="1.0" encoding="utf-8"?>
<ds:datastoreItem xmlns:ds="http://schemas.openxmlformats.org/officeDocument/2006/customXml" ds:itemID="{BAB8D497-765C-49A9-9863-E165451A81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F4D222-0B11-4E3E-A48B-88390B3867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9DBE24-1E53-4250-AAF6-E506D4F25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95cff-dfd3-4f0a-8386-ccd433d205a3"/>
    <ds:schemaRef ds:uri="90798fa7-64e9-43c9-a81b-971e18b7c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F4605D-8258-4B2A-99CA-76763646D897}">
  <ds:schemaRefs>
    <ds:schemaRef ds:uri="http://schemas.microsoft.com/office/2006/metadata/properties"/>
    <ds:schemaRef ds:uri="http://schemas.microsoft.com/office/infopath/2007/PartnerControls"/>
    <ds:schemaRef ds:uri="f5795cff-dfd3-4f0a-8386-ccd433d205a3"/>
    <ds:schemaRef ds:uri="90798fa7-64e9-43c9-a81b-971e18b7c5a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06207108</Template>
  <TotalTime>0</TotalTime>
  <Pages>1</Pages>
  <Words>78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[Your Company Name]</vt:lpstr>
    </vt:vector>
  </TitlesOfParts>
  <Company>Microsoft Corporation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[Your Company Name]</dc:title>
  <dc:creator>bryan</dc:creator>
  <cp:lastModifiedBy>Abigail Dillon</cp:lastModifiedBy>
  <cp:revision>3</cp:revision>
  <cp:lastPrinted>2012-08-14T16:17:00Z</cp:lastPrinted>
  <dcterms:created xsi:type="dcterms:W3CDTF">2022-11-02T17:25:00Z</dcterms:created>
  <dcterms:modified xsi:type="dcterms:W3CDTF">2022-11-02T17:28:00Z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TC062071081033</vt:lpwstr>
  </property>
  <property fmtid="{D5CDD505-2E9C-101B-9397-08002B2CF9AE}" pid="3" name="ContentTypeId">
    <vt:lpwstr>0x0101000587CBC669168443A23067D62602D6AB</vt:lpwstr>
  </property>
</Properties>
</file>